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1CCFC" w14:textId="77777777" w:rsidR="00C8049C" w:rsidRDefault="00DF4B51">
      <w:pPr>
        <w:pStyle w:val="Standard"/>
        <w:rPr>
          <w:sz w:val="96"/>
          <w:szCs w:val="96"/>
        </w:rPr>
      </w:pPr>
      <w:r>
        <w:rPr>
          <w:sz w:val="96"/>
          <w:szCs w:val="96"/>
        </w:rPr>
        <w:t xml:space="preserve">         Мы в поиске!</w:t>
      </w:r>
    </w:p>
    <w:p w14:paraId="0FE1E48C" w14:textId="77777777" w:rsidR="00C8049C" w:rsidRDefault="00DF4B51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Пермская Кондитерская Фабрика примет на работу наладчика пищевого оборудования (слесаря-ремонтника). ЧЕРЕЗ ОБУЧЕНИЕ ! Рассмотрим студентов выпускников, готовых к обучению, активных, ответственных!</w:t>
      </w:r>
    </w:p>
    <w:p w14:paraId="68099238" w14:textId="77777777" w:rsidR="00C8049C" w:rsidRDefault="00C8049C">
      <w:pPr>
        <w:pStyle w:val="Standard"/>
        <w:rPr>
          <w:sz w:val="40"/>
          <w:szCs w:val="40"/>
        </w:rPr>
      </w:pPr>
    </w:p>
    <w:p w14:paraId="523B537F" w14:textId="77777777" w:rsidR="00C8049C" w:rsidRDefault="00DF4B51">
      <w:pPr>
        <w:pStyle w:val="Textbody"/>
        <w:rPr>
          <w:sz w:val="40"/>
          <w:szCs w:val="40"/>
        </w:rPr>
      </w:pPr>
      <w:r>
        <w:rPr>
          <w:rStyle w:val="StrongEmphasis"/>
        </w:rPr>
        <w:t>Мы предлагаем:</w:t>
      </w:r>
    </w:p>
    <w:p w14:paraId="48FF1138" w14:textId="77777777" w:rsidR="00C8049C" w:rsidRDefault="00DF4B51">
      <w:pPr>
        <w:pStyle w:val="Textbody"/>
        <w:numPr>
          <w:ilvl w:val="0"/>
          <w:numId w:val="1"/>
        </w:numPr>
        <w:spacing w:after="0"/>
      </w:pPr>
      <w:r>
        <w:t>Официальное трудоустройство;</w:t>
      </w:r>
    </w:p>
    <w:p w14:paraId="7C446243" w14:textId="77777777" w:rsidR="00C8049C" w:rsidRDefault="00DF4B51">
      <w:pPr>
        <w:pStyle w:val="Textbody"/>
        <w:numPr>
          <w:ilvl w:val="0"/>
          <w:numId w:val="1"/>
        </w:numPr>
        <w:spacing w:after="0"/>
      </w:pPr>
      <w:r>
        <w:t>Достойная заработная плата</w:t>
      </w:r>
    </w:p>
    <w:p w14:paraId="667AAB22" w14:textId="77777777" w:rsidR="00C8049C" w:rsidRDefault="00DF4B51">
      <w:pPr>
        <w:pStyle w:val="Textbody"/>
        <w:numPr>
          <w:ilvl w:val="0"/>
          <w:numId w:val="1"/>
        </w:numPr>
        <w:spacing w:after="0"/>
      </w:pPr>
      <w:r>
        <w:t>Полный социальный пакет;</w:t>
      </w:r>
    </w:p>
    <w:p w14:paraId="0B042EDE" w14:textId="77777777" w:rsidR="00C8049C" w:rsidRDefault="00DF4B51">
      <w:pPr>
        <w:pStyle w:val="Textbody"/>
        <w:numPr>
          <w:ilvl w:val="0"/>
          <w:numId w:val="1"/>
        </w:numPr>
        <w:spacing w:after="0"/>
      </w:pPr>
      <w:r>
        <w:t>Сменный график работы;</w:t>
      </w:r>
    </w:p>
    <w:p w14:paraId="3A86A343" w14:textId="77777777" w:rsidR="00C8049C" w:rsidRDefault="00DF4B51">
      <w:pPr>
        <w:pStyle w:val="Textbody"/>
        <w:numPr>
          <w:ilvl w:val="0"/>
          <w:numId w:val="1"/>
        </w:numPr>
        <w:spacing w:after="0"/>
      </w:pPr>
      <w:r>
        <w:t>Своевременная и полностью официальная заработная плата;</w:t>
      </w:r>
    </w:p>
    <w:p w14:paraId="5A32060C" w14:textId="77777777" w:rsidR="00C8049C" w:rsidRDefault="00DF4B51">
      <w:pPr>
        <w:pStyle w:val="Textbody"/>
        <w:numPr>
          <w:ilvl w:val="0"/>
          <w:numId w:val="1"/>
        </w:numPr>
      </w:pPr>
      <w:r>
        <w:t>Работа в выходные дни оплачиваются дополнительно.</w:t>
      </w:r>
    </w:p>
    <w:p w14:paraId="4C1EE9DA" w14:textId="77777777" w:rsidR="00C8049C" w:rsidRDefault="00C8049C">
      <w:pPr>
        <w:pStyle w:val="Textbody"/>
      </w:pPr>
    </w:p>
    <w:p w14:paraId="58FE34D3" w14:textId="77777777" w:rsidR="00C8049C" w:rsidRDefault="00DF4B51">
      <w:pPr>
        <w:pStyle w:val="Textbody"/>
      </w:pPr>
      <w:r>
        <w:rPr>
          <w:rStyle w:val="StrongEmphasis"/>
        </w:rPr>
        <w:t>Обязанности:</w:t>
      </w:r>
    </w:p>
    <w:p w14:paraId="2B3D5A52" w14:textId="77777777" w:rsidR="00C8049C" w:rsidRDefault="00DF4B51">
      <w:pPr>
        <w:pStyle w:val="Textbody"/>
        <w:numPr>
          <w:ilvl w:val="0"/>
          <w:numId w:val="2"/>
        </w:numPr>
        <w:spacing w:after="0"/>
      </w:pPr>
      <w:r>
        <w:t>Ремонт и техническое обслуживание упаковочного оборудования (автоматов) и линий по выпуску кондитерской продукции</w:t>
      </w:r>
    </w:p>
    <w:p w14:paraId="6BBEC332" w14:textId="77777777" w:rsidR="00C8049C" w:rsidRDefault="00DF4B51">
      <w:pPr>
        <w:pStyle w:val="Textbody"/>
        <w:numPr>
          <w:ilvl w:val="0"/>
          <w:numId w:val="2"/>
        </w:numPr>
      </w:pPr>
      <w:r>
        <w:t>Наладка, ремонт и техническое обслуживание упаковочного оборудования (автоматов) и автоматических линий по выпуску кондитерской продукции.</w:t>
      </w:r>
    </w:p>
    <w:p w14:paraId="105332FA" w14:textId="77777777" w:rsidR="00C8049C" w:rsidRDefault="00C8049C">
      <w:pPr>
        <w:pStyle w:val="Textbody"/>
        <w:rPr>
          <w:sz w:val="36"/>
          <w:szCs w:val="36"/>
        </w:rPr>
      </w:pPr>
    </w:p>
    <w:p w14:paraId="62D7642E" w14:textId="77777777" w:rsidR="00C8049C" w:rsidRDefault="00DF4B51">
      <w:pPr>
        <w:pStyle w:val="Textbody"/>
        <w:rPr>
          <w:sz w:val="36"/>
          <w:szCs w:val="36"/>
        </w:rPr>
      </w:pPr>
      <w:r>
        <w:rPr>
          <w:sz w:val="36"/>
          <w:szCs w:val="36"/>
        </w:rPr>
        <w:t>По всем вопросам обращаться по телефону 214-68-59 (отдел персонала)</w:t>
      </w:r>
    </w:p>
    <w:p w14:paraId="7C2B1DDC" w14:textId="77777777" w:rsidR="00C8049C" w:rsidRDefault="00DF4B51">
      <w:pPr>
        <w:pStyle w:val="Standard"/>
      </w:pPr>
      <w:r>
        <w:rPr>
          <w:sz w:val="40"/>
          <w:szCs w:val="40"/>
        </w:rPr>
        <w:t>Наш адрес Некрасова, 35</w:t>
      </w:r>
    </w:p>
    <w:p w14:paraId="1D25895E" w14:textId="77777777" w:rsidR="00C8049C" w:rsidRPr="006D3E1E" w:rsidRDefault="00DF4B51">
      <w:pPr>
        <w:pStyle w:val="Standard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413AC25" wp14:editId="41BFEED8">
            <wp:simplePos x="0" y="0"/>
            <wp:positionH relativeFrom="column">
              <wp:posOffset>-28080</wp:posOffset>
            </wp:positionH>
            <wp:positionV relativeFrom="paragraph">
              <wp:posOffset>678240</wp:posOffset>
            </wp:positionV>
            <wp:extent cx="6120000" cy="1887120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88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Остановка Пермская Кондитерская Фабрика (по требованию)</w:t>
      </w:r>
    </w:p>
    <w:sectPr w:rsidR="00C8049C" w:rsidRPr="006D3E1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B6831" w14:textId="77777777" w:rsidR="005D4A8B" w:rsidRDefault="005D4A8B">
      <w:r>
        <w:separator/>
      </w:r>
    </w:p>
  </w:endnote>
  <w:endnote w:type="continuationSeparator" w:id="0">
    <w:p w14:paraId="2D30C046" w14:textId="77777777" w:rsidR="005D4A8B" w:rsidRDefault="005D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517BD" w14:textId="77777777" w:rsidR="005D4A8B" w:rsidRDefault="005D4A8B">
      <w:r>
        <w:rPr>
          <w:color w:val="000000"/>
        </w:rPr>
        <w:separator/>
      </w:r>
    </w:p>
  </w:footnote>
  <w:footnote w:type="continuationSeparator" w:id="0">
    <w:p w14:paraId="2FE4F8A0" w14:textId="77777777" w:rsidR="005D4A8B" w:rsidRDefault="005D4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21830"/>
    <w:multiLevelType w:val="multilevel"/>
    <w:tmpl w:val="236C4DA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321E7545"/>
    <w:multiLevelType w:val="multilevel"/>
    <w:tmpl w:val="3288EFE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635"/>
    <w:rsid w:val="005A4635"/>
    <w:rsid w:val="005D4A8B"/>
    <w:rsid w:val="006D3E1E"/>
    <w:rsid w:val="00C8049C"/>
    <w:rsid w:val="00D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2BFB"/>
  <w15:docId w15:val="{EA318549-8DC6-4B47-8CBA-195613D3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42;&#1072;&#1082;&#1072;&#1085;&#1089;&#1080;&#1080;%20&#1055;&#1077;&#1088;&#1084;&#1089;&#1082;&#1072;&#1103;%20&#1050;&#1086;&#1085;&#1076;&#1080;&#1090;&#1077;&#1088;&#1089;&#1082;&#1072;&#1103;%20&#1060;&#1072;&#1073;&#1088;&#1080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Вакансии Пермская Кондитерская Фабрика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2022-06-29T09:35:00Z</dcterms:created>
  <dcterms:modified xsi:type="dcterms:W3CDTF">2022-06-29T09:36:00Z</dcterms:modified>
</cp:coreProperties>
</file>